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0C" w:rsidRDefault="009F7A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98.5pt;margin-top:-33.75pt;width:165.9pt;height:93pt;z-index:-251658240;visibility:visible">
            <v:imagedata r:id="rId6" o:title=""/>
          </v:shape>
        </w:pict>
      </w:r>
      <w:r>
        <w:t xml:space="preserve"> </w:t>
      </w:r>
    </w:p>
    <w:p w:rsidR="009F7A0C" w:rsidRDefault="009F7A0C"/>
    <w:p w:rsidR="009F7A0C" w:rsidRDefault="009F7A0C" w:rsidP="00090271">
      <w:pPr>
        <w:jc w:val="center"/>
        <w:rPr>
          <w:b/>
          <w:bCs/>
          <w:sz w:val="28"/>
          <w:szCs w:val="28"/>
        </w:rPr>
      </w:pPr>
    </w:p>
    <w:p w:rsidR="009F7A0C" w:rsidRDefault="009F7A0C" w:rsidP="00090271">
      <w:pPr>
        <w:jc w:val="center"/>
        <w:rPr>
          <w:b/>
          <w:bCs/>
          <w:sz w:val="28"/>
          <w:szCs w:val="28"/>
        </w:rPr>
      </w:pPr>
      <w:r w:rsidRPr="00090271">
        <w:rPr>
          <w:b/>
          <w:bCs/>
          <w:sz w:val="28"/>
          <w:szCs w:val="28"/>
        </w:rPr>
        <w:t>Board Member/Committee Oversight Structure</w:t>
      </w:r>
    </w:p>
    <w:p w:rsidR="009F7A0C" w:rsidRDefault="009F7A0C" w:rsidP="0009027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Diagram 1" o:spid="_x0000_s1028" type="#_x0000_t75" style="position:absolute;left:0;text-align:left;margin-left:14.4pt;margin-top:23.1pt;width:447.35pt;height:337.9pt;z-index:251659264;visibility:visible;mso-wrap-distance-left:59.4pt;mso-wrap-distance-right:58.74pt">
            <v:imagedata r:id="rId7" o:title=""/>
            <o:lock v:ext="edit" aspectratio="f"/>
            <w10:wrap type="square"/>
          </v:shape>
        </w:pict>
      </w:r>
    </w:p>
    <w:p w:rsidR="009F7A0C" w:rsidRPr="00090271" w:rsidRDefault="009F7A0C" w:rsidP="0009027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9F7A0C" w:rsidRPr="00090271" w:rsidSect="00EE55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0C" w:rsidRDefault="009F7A0C" w:rsidP="0047289B">
      <w:pPr>
        <w:spacing w:after="0" w:line="240" w:lineRule="auto"/>
      </w:pPr>
      <w:r>
        <w:separator/>
      </w:r>
    </w:p>
  </w:endnote>
  <w:endnote w:type="continuationSeparator" w:id="0">
    <w:p w:rsidR="009F7A0C" w:rsidRDefault="009F7A0C" w:rsidP="004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0C" w:rsidRDefault="009F7A0C" w:rsidP="0047289B">
      <w:pPr>
        <w:spacing w:after="0" w:line="240" w:lineRule="auto"/>
      </w:pPr>
      <w:r>
        <w:separator/>
      </w:r>
    </w:p>
  </w:footnote>
  <w:footnote w:type="continuationSeparator" w:id="0">
    <w:p w:rsidR="009F7A0C" w:rsidRDefault="009F7A0C" w:rsidP="0047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C" w:rsidRDefault="009F7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271"/>
    <w:rsid w:val="00090271"/>
    <w:rsid w:val="000D14B7"/>
    <w:rsid w:val="000E1A99"/>
    <w:rsid w:val="00162797"/>
    <w:rsid w:val="00330414"/>
    <w:rsid w:val="003B0B8F"/>
    <w:rsid w:val="0047289B"/>
    <w:rsid w:val="006D4C2B"/>
    <w:rsid w:val="007741C2"/>
    <w:rsid w:val="0077731E"/>
    <w:rsid w:val="00852E87"/>
    <w:rsid w:val="009C7CBC"/>
    <w:rsid w:val="009F7A0C"/>
    <w:rsid w:val="00A002C5"/>
    <w:rsid w:val="00A52E19"/>
    <w:rsid w:val="00B7544B"/>
    <w:rsid w:val="00EE55AF"/>
    <w:rsid w:val="00F55FD9"/>
    <w:rsid w:val="00FB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7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9B"/>
  </w:style>
  <w:style w:type="paragraph" w:styleId="Footer">
    <w:name w:val="footer"/>
    <w:basedOn w:val="Normal"/>
    <w:link w:val="FooterChar"/>
    <w:uiPriority w:val="99"/>
    <w:semiHidden/>
    <w:rsid w:val="0047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45</Characters>
  <Application>Microsoft Office Outlook</Application>
  <DocSecurity>0</DocSecurity>
  <Lines>0</Lines>
  <Paragraphs>0</Paragraphs>
  <ScaleCrop>false</ScaleCrop>
  <Company>American Red Cross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Jerry Tillery</dc:creator>
  <cp:keywords/>
  <dc:description/>
  <cp:lastModifiedBy>J. Craig Honaman</cp:lastModifiedBy>
  <cp:revision>2</cp:revision>
  <dcterms:created xsi:type="dcterms:W3CDTF">2014-02-24T15:37:00Z</dcterms:created>
  <dcterms:modified xsi:type="dcterms:W3CDTF">2014-02-24T15:37:00Z</dcterms:modified>
</cp:coreProperties>
</file>